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C6" w:rsidRDefault="002A3C66" w:rsidP="00914C8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-245745</wp:posOffset>
            </wp:positionV>
            <wp:extent cx="1468755" cy="575945"/>
            <wp:effectExtent l="0" t="0" r="0" b="0"/>
            <wp:wrapSquare wrapText="bothSides"/>
            <wp:docPr id="2" name="Picture 2" descr="Gig club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g club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EC6" w:rsidRDefault="00524EC6" w:rsidP="00914C81">
      <w:pPr>
        <w:jc w:val="center"/>
      </w:pPr>
    </w:p>
    <w:p w:rsidR="00FE2414" w:rsidRPr="00FB4A60" w:rsidRDefault="00282607" w:rsidP="009D488D">
      <w:pPr>
        <w:jc w:val="center"/>
        <w:rPr>
          <w:b/>
        </w:rPr>
      </w:pPr>
      <w:r w:rsidRPr="00FB4A60">
        <w:rPr>
          <w:b/>
        </w:rPr>
        <w:t xml:space="preserve">Health </w:t>
      </w:r>
      <w:r w:rsidR="004D4928" w:rsidRPr="00FB4A60">
        <w:rPr>
          <w:b/>
        </w:rPr>
        <w:t>Questionnaire</w:t>
      </w:r>
    </w:p>
    <w:p w:rsidR="00282607" w:rsidRDefault="00282607" w:rsidP="00282607"/>
    <w:p w:rsidR="00282607" w:rsidRDefault="00282607" w:rsidP="00282607">
      <w:r>
        <w:t>Name:……………………………………………………………………………………………</w:t>
      </w:r>
    </w:p>
    <w:p w:rsidR="00282607" w:rsidRDefault="00282607" w:rsidP="00282607"/>
    <w:p w:rsidR="00282607" w:rsidRDefault="00282607" w:rsidP="00282607">
      <w:r>
        <w:t>Address:………………………………………………………………………………………….</w:t>
      </w:r>
    </w:p>
    <w:p w:rsidR="00282607" w:rsidRDefault="00282607" w:rsidP="00282607"/>
    <w:p w:rsidR="00282607" w:rsidRDefault="00282607" w:rsidP="00282607">
      <w:r>
        <w:t>Tel and mobile nos……………………………………………………………………………..</w:t>
      </w:r>
    </w:p>
    <w:p w:rsidR="00282607" w:rsidRDefault="00282607" w:rsidP="00282607"/>
    <w:p w:rsidR="00282607" w:rsidRDefault="00282607" w:rsidP="00282607">
      <w:r>
        <w:t>Email:……………………………………………………………………………………………..</w:t>
      </w:r>
    </w:p>
    <w:p w:rsidR="00017041" w:rsidRDefault="00017041" w:rsidP="00282607"/>
    <w:p w:rsidR="00282607" w:rsidRDefault="00282607" w:rsidP="00282607">
      <w:r>
        <w:t xml:space="preserve">Please answer the following questions honestly. </w:t>
      </w:r>
    </w:p>
    <w:p w:rsidR="00282607" w:rsidRDefault="00282607" w:rsidP="002826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  <w:gridCol w:w="990"/>
        <w:gridCol w:w="774"/>
      </w:tblGrid>
      <w:tr w:rsidR="00282607" w:rsidTr="00293F30">
        <w:tc>
          <w:tcPr>
            <w:tcW w:w="9558" w:type="dxa"/>
            <w:shd w:val="clear" w:color="auto" w:fill="auto"/>
          </w:tcPr>
          <w:p w:rsidR="00282607" w:rsidRDefault="00282607" w:rsidP="00282607"/>
        </w:tc>
        <w:tc>
          <w:tcPr>
            <w:tcW w:w="990" w:type="dxa"/>
            <w:shd w:val="clear" w:color="auto" w:fill="auto"/>
          </w:tcPr>
          <w:p w:rsidR="00282607" w:rsidRDefault="00282607" w:rsidP="00282607">
            <w:r>
              <w:t>Yes</w:t>
            </w:r>
          </w:p>
        </w:tc>
        <w:tc>
          <w:tcPr>
            <w:tcW w:w="774" w:type="dxa"/>
            <w:shd w:val="clear" w:color="auto" w:fill="auto"/>
          </w:tcPr>
          <w:p w:rsidR="00282607" w:rsidRDefault="00282607" w:rsidP="00282607">
            <w:r>
              <w:t>No</w:t>
            </w:r>
          </w:p>
        </w:tc>
      </w:tr>
      <w:tr w:rsidR="009A77AD" w:rsidTr="00293F30">
        <w:tc>
          <w:tcPr>
            <w:tcW w:w="9558" w:type="dxa"/>
            <w:shd w:val="clear" w:color="auto" w:fill="auto"/>
          </w:tcPr>
          <w:p w:rsidR="009A77AD" w:rsidRDefault="009A77AD" w:rsidP="00282607">
            <w:r w:rsidRPr="009A77AD">
              <w:rPr>
                <w:highlight w:val="yellow"/>
              </w:rPr>
              <w:t>Have you ever rowed before, (please specify where)?</w:t>
            </w:r>
          </w:p>
        </w:tc>
        <w:tc>
          <w:tcPr>
            <w:tcW w:w="990" w:type="dxa"/>
            <w:shd w:val="clear" w:color="auto" w:fill="auto"/>
          </w:tcPr>
          <w:p w:rsidR="009A77AD" w:rsidRDefault="009A77AD" w:rsidP="00282607"/>
        </w:tc>
        <w:tc>
          <w:tcPr>
            <w:tcW w:w="774" w:type="dxa"/>
            <w:shd w:val="clear" w:color="auto" w:fill="auto"/>
          </w:tcPr>
          <w:p w:rsidR="009A77AD" w:rsidRDefault="009A77AD" w:rsidP="00282607"/>
        </w:tc>
      </w:tr>
      <w:tr w:rsidR="00282607" w:rsidTr="00293F30">
        <w:tc>
          <w:tcPr>
            <w:tcW w:w="9558" w:type="dxa"/>
            <w:shd w:val="clear" w:color="auto" w:fill="auto"/>
          </w:tcPr>
          <w:p w:rsidR="00282607" w:rsidRDefault="00282607" w:rsidP="00282607">
            <w:r>
              <w:t>Have you ever fainted or become dizzy whilst exercising?</w:t>
            </w:r>
          </w:p>
        </w:tc>
        <w:tc>
          <w:tcPr>
            <w:tcW w:w="990" w:type="dxa"/>
            <w:shd w:val="clear" w:color="auto" w:fill="auto"/>
          </w:tcPr>
          <w:p w:rsidR="00282607" w:rsidRDefault="00282607" w:rsidP="00282607"/>
        </w:tc>
        <w:tc>
          <w:tcPr>
            <w:tcW w:w="774" w:type="dxa"/>
            <w:shd w:val="clear" w:color="auto" w:fill="auto"/>
          </w:tcPr>
          <w:p w:rsidR="00282607" w:rsidRDefault="00282607" w:rsidP="00282607"/>
        </w:tc>
      </w:tr>
      <w:tr w:rsidR="00282607" w:rsidTr="00293F30">
        <w:tc>
          <w:tcPr>
            <w:tcW w:w="9558" w:type="dxa"/>
            <w:shd w:val="clear" w:color="auto" w:fill="auto"/>
          </w:tcPr>
          <w:p w:rsidR="00282607" w:rsidRDefault="00282607" w:rsidP="00282607">
            <w:r>
              <w:t>Have you ever had chest tightness, cough, wheezing which has made it difficult for you to perform sport?</w:t>
            </w:r>
          </w:p>
        </w:tc>
        <w:tc>
          <w:tcPr>
            <w:tcW w:w="990" w:type="dxa"/>
            <w:shd w:val="clear" w:color="auto" w:fill="auto"/>
          </w:tcPr>
          <w:p w:rsidR="00282607" w:rsidRDefault="00282607" w:rsidP="00282607"/>
        </w:tc>
        <w:tc>
          <w:tcPr>
            <w:tcW w:w="774" w:type="dxa"/>
            <w:shd w:val="clear" w:color="auto" w:fill="auto"/>
          </w:tcPr>
          <w:p w:rsidR="00282607" w:rsidRDefault="00282607" w:rsidP="00282607"/>
        </w:tc>
      </w:tr>
      <w:tr w:rsidR="00282607" w:rsidTr="00293F30">
        <w:tc>
          <w:tcPr>
            <w:tcW w:w="9558" w:type="dxa"/>
            <w:shd w:val="clear" w:color="auto" w:fill="auto"/>
          </w:tcPr>
          <w:p w:rsidR="00282607" w:rsidRDefault="00282607" w:rsidP="00282607">
            <w:r>
              <w:t>Has your GP ever said that you have a heart condition?</w:t>
            </w:r>
          </w:p>
        </w:tc>
        <w:tc>
          <w:tcPr>
            <w:tcW w:w="990" w:type="dxa"/>
            <w:shd w:val="clear" w:color="auto" w:fill="auto"/>
          </w:tcPr>
          <w:p w:rsidR="00282607" w:rsidRDefault="00282607" w:rsidP="00282607"/>
        </w:tc>
        <w:tc>
          <w:tcPr>
            <w:tcW w:w="774" w:type="dxa"/>
            <w:shd w:val="clear" w:color="auto" w:fill="auto"/>
          </w:tcPr>
          <w:p w:rsidR="00282607" w:rsidRDefault="00282607" w:rsidP="00282607"/>
        </w:tc>
      </w:tr>
      <w:tr w:rsidR="00282607" w:rsidTr="00293F30">
        <w:tc>
          <w:tcPr>
            <w:tcW w:w="9558" w:type="dxa"/>
            <w:shd w:val="clear" w:color="auto" w:fill="auto"/>
          </w:tcPr>
          <w:p w:rsidR="00282607" w:rsidRDefault="00282607" w:rsidP="00282607">
            <w:r>
              <w:t>Do you feel pain in your chest when you do physical activity?</w:t>
            </w:r>
          </w:p>
        </w:tc>
        <w:tc>
          <w:tcPr>
            <w:tcW w:w="990" w:type="dxa"/>
            <w:shd w:val="clear" w:color="auto" w:fill="auto"/>
          </w:tcPr>
          <w:p w:rsidR="00282607" w:rsidRDefault="00282607" w:rsidP="00282607"/>
        </w:tc>
        <w:tc>
          <w:tcPr>
            <w:tcW w:w="774" w:type="dxa"/>
            <w:shd w:val="clear" w:color="auto" w:fill="auto"/>
          </w:tcPr>
          <w:p w:rsidR="00282607" w:rsidRDefault="00282607" w:rsidP="00282607"/>
        </w:tc>
      </w:tr>
      <w:tr w:rsidR="00282607" w:rsidTr="00293F30">
        <w:tc>
          <w:tcPr>
            <w:tcW w:w="9558" w:type="dxa"/>
            <w:shd w:val="clear" w:color="auto" w:fill="auto"/>
          </w:tcPr>
          <w:p w:rsidR="00282607" w:rsidRDefault="00282607" w:rsidP="00282607">
            <w:r>
              <w:t>In the past month, have you had chest pain when you were not performing physical activity?</w:t>
            </w:r>
          </w:p>
        </w:tc>
        <w:tc>
          <w:tcPr>
            <w:tcW w:w="990" w:type="dxa"/>
            <w:shd w:val="clear" w:color="auto" w:fill="auto"/>
          </w:tcPr>
          <w:p w:rsidR="00282607" w:rsidRDefault="00282607" w:rsidP="00282607"/>
        </w:tc>
        <w:tc>
          <w:tcPr>
            <w:tcW w:w="774" w:type="dxa"/>
            <w:shd w:val="clear" w:color="auto" w:fill="auto"/>
          </w:tcPr>
          <w:p w:rsidR="00282607" w:rsidRDefault="00282607" w:rsidP="00282607"/>
        </w:tc>
      </w:tr>
      <w:tr w:rsidR="00282607" w:rsidTr="00293F30">
        <w:tc>
          <w:tcPr>
            <w:tcW w:w="9558" w:type="dxa"/>
            <w:shd w:val="clear" w:color="auto" w:fill="auto"/>
          </w:tcPr>
          <w:p w:rsidR="00282607" w:rsidRDefault="00282607" w:rsidP="00282607">
            <w:r>
              <w:t>Do you lose your balance because of dizziness or do you ever lose consciousness?</w:t>
            </w:r>
          </w:p>
        </w:tc>
        <w:tc>
          <w:tcPr>
            <w:tcW w:w="990" w:type="dxa"/>
            <w:shd w:val="clear" w:color="auto" w:fill="auto"/>
          </w:tcPr>
          <w:p w:rsidR="00282607" w:rsidRDefault="00282607" w:rsidP="00282607"/>
        </w:tc>
        <w:tc>
          <w:tcPr>
            <w:tcW w:w="774" w:type="dxa"/>
            <w:shd w:val="clear" w:color="auto" w:fill="auto"/>
          </w:tcPr>
          <w:p w:rsidR="00282607" w:rsidRDefault="00282607" w:rsidP="00282607"/>
        </w:tc>
      </w:tr>
      <w:tr w:rsidR="00282607" w:rsidTr="00293F30">
        <w:tc>
          <w:tcPr>
            <w:tcW w:w="9558" w:type="dxa"/>
            <w:shd w:val="clear" w:color="auto" w:fill="auto"/>
          </w:tcPr>
          <w:p w:rsidR="00FB4A60" w:rsidRDefault="00FB4A60" w:rsidP="00017041">
            <w:r>
              <w:t>Do you have a bone o</w:t>
            </w:r>
            <w:r w:rsidR="00017041">
              <w:t>r</w:t>
            </w:r>
            <w:r>
              <w:t xml:space="preserve"> joint problem that could be made worse by a change in your physical activity?</w:t>
            </w:r>
          </w:p>
        </w:tc>
        <w:tc>
          <w:tcPr>
            <w:tcW w:w="990" w:type="dxa"/>
            <w:shd w:val="clear" w:color="auto" w:fill="auto"/>
          </w:tcPr>
          <w:p w:rsidR="00282607" w:rsidRDefault="00282607" w:rsidP="00282607"/>
        </w:tc>
        <w:tc>
          <w:tcPr>
            <w:tcW w:w="774" w:type="dxa"/>
            <w:shd w:val="clear" w:color="auto" w:fill="auto"/>
          </w:tcPr>
          <w:p w:rsidR="00282607" w:rsidRDefault="00282607" w:rsidP="00282607"/>
        </w:tc>
      </w:tr>
      <w:tr w:rsidR="00FB4A60" w:rsidTr="00293F30">
        <w:tc>
          <w:tcPr>
            <w:tcW w:w="9558" w:type="dxa"/>
            <w:shd w:val="clear" w:color="auto" w:fill="auto"/>
          </w:tcPr>
          <w:p w:rsidR="00FB4A60" w:rsidRDefault="00FB4A60" w:rsidP="00282607">
            <w:r>
              <w:t>Have you ever suffered from epilepsy?</w:t>
            </w:r>
          </w:p>
        </w:tc>
        <w:tc>
          <w:tcPr>
            <w:tcW w:w="990" w:type="dxa"/>
            <w:shd w:val="clear" w:color="auto" w:fill="auto"/>
          </w:tcPr>
          <w:p w:rsidR="00FB4A60" w:rsidRDefault="00FB4A60" w:rsidP="00282607"/>
        </w:tc>
        <w:tc>
          <w:tcPr>
            <w:tcW w:w="774" w:type="dxa"/>
            <w:shd w:val="clear" w:color="auto" w:fill="auto"/>
          </w:tcPr>
          <w:p w:rsidR="00FB4A60" w:rsidRDefault="00FB4A60" w:rsidP="00282607"/>
        </w:tc>
      </w:tr>
      <w:tr w:rsidR="00FB4A60" w:rsidTr="00293F30">
        <w:tc>
          <w:tcPr>
            <w:tcW w:w="9558" w:type="dxa"/>
            <w:shd w:val="clear" w:color="auto" w:fill="auto"/>
          </w:tcPr>
          <w:p w:rsidR="00FB4A60" w:rsidRDefault="00FB4A60" w:rsidP="00282607">
            <w:r>
              <w:t>Have you routinely taken any medication in the last 2 years?</w:t>
            </w:r>
          </w:p>
        </w:tc>
        <w:tc>
          <w:tcPr>
            <w:tcW w:w="990" w:type="dxa"/>
            <w:shd w:val="clear" w:color="auto" w:fill="auto"/>
          </w:tcPr>
          <w:p w:rsidR="00FB4A60" w:rsidRDefault="00FB4A60" w:rsidP="00282607"/>
        </w:tc>
        <w:tc>
          <w:tcPr>
            <w:tcW w:w="774" w:type="dxa"/>
            <w:shd w:val="clear" w:color="auto" w:fill="auto"/>
          </w:tcPr>
          <w:p w:rsidR="00FB4A60" w:rsidRDefault="00FB4A60" w:rsidP="00282607"/>
        </w:tc>
      </w:tr>
      <w:tr w:rsidR="00FB4A60" w:rsidTr="00293F30">
        <w:tc>
          <w:tcPr>
            <w:tcW w:w="9558" w:type="dxa"/>
            <w:shd w:val="clear" w:color="auto" w:fill="auto"/>
          </w:tcPr>
          <w:p w:rsidR="00FB4A60" w:rsidRDefault="00FB4A60" w:rsidP="00282607">
            <w:r>
              <w:t>Have you ever had rheumatic fever?</w:t>
            </w:r>
          </w:p>
        </w:tc>
        <w:tc>
          <w:tcPr>
            <w:tcW w:w="990" w:type="dxa"/>
            <w:shd w:val="clear" w:color="auto" w:fill="auto"/>
          </w:tcPr>
          <w:p w:rsidR="00FB4A60" w:rsidRDefault="00FB4A60" w:rsidP="00282607"/>
        </w:tc>
        <w:tc>
          <w:tcPr>
            <w:tcW w:w="774" w:type="dxa"/>
            <w:shd w:val="clear" w:color="auto" w:fill="auto"/>
          </w:tcPr>
          <w:p w:rsidR="00FB4A60" w:rsidRDefault="00FB4A60" w:rsidP="00282607"/>
        </w:tc>
      </w:tr>
      <w:tr w:rsidR="00FB4A60" w:rsidTr="00293F30">
        <w:tc>
          <w:tcPr>
            <w:tcW w:w="9558" w:type="dxa"/>
            <w:shd w:val="clear" w:color="auto" w:fill="auto"/>
          </w:tcPr>
          <w:p w:rsidR="00FB4A60" w:rsidRDefault="00FB4A60" w:rsidP="00282607">
            <w:r>
              <w:t>Do you know of any other reason why you should not exercise?</w:t>
            </w:r>
          </w:p>
        </w:tc>
        <w:tc>
          <w:tcPr>
            <w:tcW w:w="990" w:type="dxa"/>
            <w:shd w:val="clear" w:color="auto" w:fill="auto"/>
          </w:tcPr>
          <w:p w:rsidR="00FB4A60" w:rsidRDefault="00FB4A60" w:rsidP="00282607"/>
        </w:tc>
        <w:tc>
          <w:tcPr>
            <w:tcW w:w="774" w:type="dxa"/>
            <w:shd w:val="clear" w:color="auto" w:fill="auto"/>
          </w:tcPr>
          <w:p w:rsidR="00FB4A60" w:rsidRDefault="00FB4A60" w:rsidP="00282607"/>
        </w:tc>
      </w:tr>
      <w:tr w:rsidR="00017041" w:rsidTr="00293F30">
        <w:tc>
          <w:tcPr>
            <w:tcW w:w="9558" w:type="dxa"/>
            <w:shd w:val="clear" w:color="auto" w:fill="auto"/>
          </w:tcPr>
          <w:p w:rsidR="00017041" w:rsidRDefault="00017041" w:rsidP="00282607">
            <w:r>
              <w:t xml:space="preserve">Any allergies, </w:t>
            </w:r>
          </w:p>
          <w:p w:rsidR="00017041" w:rsidRDefault="00017041" w:rsidP="00282607">
            <w:r>
              <w:t>If “yes”, which?</w:t>
            </w:r>
          </w:p>
        </w:tc>
        <w:tc>
          <w:tcPr>
            <w:tcW w:w="990" w:type="dxa"/>
            <w:shd w:val="clear" w:color="auto" w:fill="auto"/>
          </w:tcPr>
          <w:p w:rsidR="00017041" w:rsidRDefault="00017041" w:rsidP="00282607"/>
        </w:tc>
        <w:tc>
          <w:tcPr>
            <w:tcW w:w="774" w:type="dxa"/>
            <w:shd w:val="clear" w:color="auto" w:fill="auto"/>
          </w:tcPr>
          <w:p w:rsidR="00017041" w:rsidRDefault="00017041" w:rsidP="00282607"/>
        </w:tc>
      </w:tr>
      <w:tr w:rsidR="00B14EFD" w:rsidRPr="004D4928" w:rsidTr="00293F30">
        <w:tc>
          <w:tcPr>
            <w:tcW w:w="9558" w:type="dxa"/>
            <w:shd w:val="clear" w:color="auto" w:fill="auto"/>
          </w:tcPr>
          <w:p w:rsidR="00B14EFD" w:rsidRPr="004D4928" w:rsidRDefault="00B14EFD" w:rsidP="00282607">
            <w:pPr>
              <w:rPr>
                <w:highlight w:val="yellow"/>
              </w:rPr>
            </w:pPr>
            <w:r w:rsidRPr="004D4928">
              <w:rPr>
                <w:highlight w:val="yellow"/>
              </w:rPr>
              <w:t>Any other condition you believe we should be aware of (please specify)?</w:t>
            </w:r>
          </w:p>
        </w:tc>
        <w:tc>
          <w:tcPr>
            <w:tcW w:w="990" w:type="dxa"/>
            <w:shd w:val="clear" w:color="auto" w:fill="auto"/>
          </w:tcPr>
          <w:p w:rsidR="00B14EFD" w:rsidRPr="004D4928" w:rsidRDefault="00B14EFD" w:rsidP="00282607">
            <w:pPr>
              <w:rPr>
                <w:highlight w:val="yellow"/>
              </w:rPr>
            </w:pPr>
          </w:p>
        </w:tc>
        <w:tc>
          <w:tcPr>
            <w:tcW w:w="774" w:type="dxa"/>
            <w:shd w:val="clear" w:color="auto" w:fill="auto"/>
          </w:tcPr>
          <w:p w:rsidR="00B14EFD" w:rsidRPr="004D4928" w:rsidRDefault="00B14EFD" w:rsidP="00282607">
            <w:pPr>
              <w:rPr>
                <w:highlight w:val="yellow"/>
              </w:rPr>
            </w:pPr>
          </w:p>
        </w:tc>
      </w:tr>
      <w:tr w:rsidR="00B14EFD" w:rsidTr="00293F30">
        <w:tc>
          <w:tcPr>
            <w:tcW w:w="9558" w:type="dxa"/>
            <w:shd w:val="clear" w:color="auto" w:fill="auto"/>
          </w:tcPr>
          <w:p w:rsidR="00B14EFD" w:rsidRDefault="00B14EFD" w:rsidP="00282607">
            <w:r w:rsidRPr="004D4928">
              <w:rPr>
                <w:highlight w:val="yellow"/>
              </w:rPr>
              <w:t>Are you required to carry medication when exercising (if so please specify)?</w:t>
            </w:r>
          </w:p>
        </w:tc>
        <w:tc>
          <w:tcPr>
            <w:tcW w:w="990" w:type="dxa"/>
            <w:shd w:val="clear" w:color="auto" w:fill="auto"/>
          </w:tcPr>
          <w:p w:rsidR="00B14EFD" w:rsidRDefault="00B14EFD" w:rsidP="00282607"/>
        </w:tc>
        <w:tc>
          <w:tcPr>
            <w:tcW w:w="774" w:type="dxa"/>
            <w:shd w:val="clear" w:color="auto" w:fill="auto"/>
          </w:tcPr>
          <w:p w:rsidR="00B14EFD" w:rsidRDefault="00B14EFD" w:rsidP="00282607"/>
        </w:tc>
      </w:tr>
      <w:tr w:rsidR="009A77AD" w:rsidTr="00293F30">
        <w:tc>
          <w:tcPr>
            <w:tcW w:w="9558" w:type="dxa"/>
            <w:shd w:val="clear" w:color="auto" w:fill="auto"/>
          </w:tcPr>
          <w:p w:rsidR="009A77AD" w:rsidRPr="009A77AD" w:rsidRDefault="009A77AD" w:rsidP="009A77AD">
            <w:pPr>
              <w:rPr>
                <w:highlight w:val="yellow"/>
              </w:rPr>
            </w:pPr>
            <w:r w:rsidRPr="009A77AD">
              <w:rPr>
                <w:highlight w:val="yellow"/>
              </w:rPr>
              <w:t>The Disability Discrimination Act 1995 defines a disabled person as anyone with ‘a physical or mental impairment which has a substantial and long-term adverse effect on his or her ability to carry out normal day-to-day activities’.  Do you consider yourself to have a disability (if yes, please specify)?</w:t>
            </w:r>
          </w:p>
        </w:tc>
        <w:tc>
          <w:tcPr>
            <w:tcW w:w="990" w:type="dxa"/>
            <w:shd w:val="clear" w:color="auto" w:fill="auto"/>
          </w:tcPr>
          <w:p w:rsidR="009A77AD" w:rsidRDefault="009A77AD" w:rsidP="00282607"/>
        </w:tc>
        <w:tc>
          <w:tcPr>
            <w:tcW w:w="774" w:type="dxa"/>
            <w:shd w:val="clear" w:color="auto" w:fill="auto"/>
          </w:tcPr>
          <w:p w:rsidR="009A77AD" w:rsidRDefault="009A77AD" w:rsidP="00282607"/>
        </w:tc>
      </w:tr>
    </w:tbl>
    <w:p w:rsidR="00282607" w:rsidRDefault="00282607" w:rsidP="00282607"/>
    <w:p w:rsidR="00FB4A60" w:rsidRDefault="00FB4A60" w:rsidP="00282607">
      <w:pPr>
        <w:rPr>
          <w:b/>
        </w:rPr>
      </w:pPr>
      <w:r>
        <w:rPr>
          <w:b/>
        </w:rPr>
        <w:t>If you answered yes to one or more of the questions above, please speak with your GP and sign the declaration below before participating in these water sports activities.</w:t>
      </w:r>
    </w:p>
    <w:p w:rsidR="00FB4A60" w:rsidRDefault="00FB4A60" w:rsidP="00282607">
      <w:pPr>
        <w:rPr>
          <w:b/>
        </w:rPr>
      </w:pPr>
    </w:p>
    <w:p w:rsidR="00FB4A60" w:rsidRDefault="00FB4A60" w:rsidP="00282607">
      <w:pPr>
        <w:rPr>
          <w:b/>
        </w:rPr>
      </w:pPr>
      <w:r>
        <w:rPr>
          <w:b/>
        </w:rPr>
        <w:t>I confirm that I have answered YES to one or more of the above questions and have seen my GP who has affirmed that I am able to participate in such water sports activities</w:t>
      </w:r>
      <w:r w:rsidR="00B14EFD">
        <w:rPr>
          <w:b/>
        </w:rPr>
        <w:t>.</w:t>
      </w:r>
    </w:p>
    <w:p w:rsidR="00B14EFD" w:rsidRDefault="00B14EFD" w:rsidP="00282607">
      <w:pPr>
        <w:rPr>
          <w:b/>
        </w:rPr>
      </w:pPr>
    </w:p>
    <w:p w:rsidR="00B14EFD" w:rsidRDefault="00B14EFD" w:rsidP="00282607">
      <w:pPr>
        <w:rPr>
          <w:b/>
        </w:rPr>
      </w:pPr>
      <w:r w:rsidRPr="004D4928">
        <w:rPr>
          <w:b/>
          <w:highlight w:val="yellow"/>
        </w:rPr>
        <w:t>I confirm that it is my responsibility to ensure any medication I require when exercising is easily accessible and that I have identified this to the coxswain and/or the club first aiders.</w:t>
      </w:r>
    </w:p>
    <w:p w:rsidR="00017041" w:rsidRDefault="00017041" w:rsidP="00282607">
      <w:pPr>
        <w:rPr>
          <w:b/>
        </w:rPr>
      </w:pPr>
    </w:p>
    <w:p w:rsidR="00017041" w:rsidRPr="009A77AD" w:rsidRDefault="00017041" w:rsidP="00282607">
      <w:pPr>
        <w:rPr>
          <w:b/>
          <w:u w:val="single"/>
        </w:rPr>
      </w:pPr>
      <w:r w:rsidRPr="009A77AD">
        <w:rPr>
          <w:b/>
          <w:u w:val="single"/>
        </w:rPr>
        <w:t>If anything changes, it is your responsibility to inform the club of this</w:t>
      </w:r>
      <w:r w:rsidR="009A77AD" w:rsidRPr="009A77AD">
        <w:rPr>
          <w:b/>
          <w:u w:val="single"/>
        </w:rPr>
        <w:t>.</w:t>
      </w:r>
    </w:p>
    <w:p w:rsidR="00FB4A60" w:rsidRDefault="00FB4A60" w:rsidP="00282607">
      <w:pPr>
        <w:rPr>
          <w:b/>
        </w:rPr>
      </w:pPr>
    </w:p>
    <w:p w:rsidR="00FB4A60" w:rsidRDefault="00FB4A60" w:rsidP="00282607">
      <w:pPr>
        <w:rPr>
          <w:b/>
        </w:rPr>
      </w:pPr>
      <w:r>
        <w:rPr>
          <w:b/>
        </w:rPr>
        <w:t>Date………………………………….     Signature……………………………………………</w:t>
      </w:r>
    </w:p>
    <w:p w:rsidR="00FB4A60" w:rsidRDefault="00FB4A60" w:rsidP="00282607">
      <w:pPr>
        <w:rPr>
          <w:b/>
        </w:rPr>
      </w:pPr>
    </w:p>
    <w:p w:rsidR="00FB4A60" w:rsidRPr="00FB4A60" w:rsidRDefault="00FB4A60" w:rsidP="00282607">
      <w:pPr>
        <w:rPr>
          <w:b/>
        </w:rPr>
      </w:pPr>
      <w:r>
        <w:rPr>
          <w:b/>
        </w:rPr>
        <w:t>I certify that I am able to swim in the sea in excess of 50 metres  Yes/No</w:t>
      </w:r>
    </w:p>
    <w:sectPr w:rsidR="00FB4A60" w:rsidRPr="00FB4A60" w:rsidSect="00B14EFD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2D" w:rsidRDefault="00EB782D" w:rsidP="00FE2414">
      <w:r>
        <w:separator/>
      </w:r>
    </w:p>
  </w:endnote>
  <w:endnote w:type="continuationSeparator" w:id="0">
    <w:p w:rsidR="00EB782D" w:rsidRDefault="00EB782D" w:rsidP="00FE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2D" w:rsidRDefault="00EB782D" w:rsidP="00FE2414">
      <w:r>
        <w:separator/>
      </w:r>
    </w:p>
  </w:footnote>
  <w:footnote w:type="continuationSeparator" w:id="0">
    <w:p w:rsidR="00EB782D" w:rsidRDefault="00EB782D" w:rsidP="00FE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5D5"/>
    <w:multiLevelType w:val="hybridMultilevel"/>
    <w:tmpl w:val="84C60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0674"/>
    <w:multiLevelType w:val="hybridMultilevel"/>
    <w:tmpl w:val="A638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81"/>
    <w:rsid w:val="00014700"/>
    <w:rsid w:val="00017041"/>
    <w:rsid w:val="00057F71"/>
    <w:rsid w:val="000B277D"/>
    <w:rsid w:val="000D2B3E"/>
    <w:rsid w:val="0012329D"/>
    <w:rsid w:val="001F7304"/>
    <w:rsid w:val="00281969"/>
    <w:rsid w:val="00282607"/>
    <w:rsid w:val="00293F30"/>
    <w:rsid w:val="002A3C66"/>
    <w:rsid w:val="002E5C63"/>
    <w:rsid w:val="00353E21"/>
    <w:rsid w:val="003E2FBD"/>
    <w:rsid w:val="00425CEF"/>
    <w:rsid w:val="004D4928"/>
    <w:rsid w:val="00524EC6"/>
    <w:rsid w:val="006714EE"/>
    <w:rsid w:val="00693CA6"/>
    <w:rsid w:val="006E5937"/>
    <w:rsid w:val="006F6BCC"/>
    <w:rsid w:val="00706147"/>
    <w:rsid w:val="007624D1"/>
    <w:rsid w:val="007E7E78"/>
    <w:rsid w:val="008223BF"/>
    <w:rsid w:val="00882524"/>
    <w:rsid w:val="00914C81"/>
    <w:rsid w:val="0093765F"/>
    <w:rsid w:val="00951FF6"/>
    <w:rsid w:val="00983FCD"/>
    <w:rsid w:val="009A77AD"/>
    <w:rsid w:val="009B77F5"/>
    <w:rsid w:val="009C6903"/>
    <w:rsid w:val="009D488D"/>
    <w:rsid w:val="009E6502"/>
    <w:rsid w:val="009F0405"/>
    <w:rsid w:val="009F2B53"/>
    <w:rsid w:val="00A70162"/>
    <w:rsid w:val="00AB0564"/>
    <w:rsid w:val="00B14EFD"/>
    <w:rsid w:val="00B33B6E"/>
    <w:rsid w:val="00C363B8"/>
    <w:rsid w:val="00CC4BFB"/>
    <w:rsid w:val="00D14CB2"/>
    <w:rsid w:val="00D71421"/>
    <w:rsid w:val="00DC52BE"/>
    <w:rsid w:val="00EA78FA"/>
    <w:rsid w:val="00EB782D"/>
    <w:rsid w:val="00ED5BE9"/>
    <w:rsid w:val="00F14185"/>
    <w:rsid w:val="00FB4A60"/>
    <w:rsid w:val="00FE2414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1E1A8-AFD3-42A8-AACF-F6601996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376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24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2414"/>
    <w:rPr>
      <w:rFonts w:ascii="Arial" w:hAnsi="Arial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FE24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2414"/>
    <w:rPr>
      <w:rFonts w:ascii="Arial" w:hAnsi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FE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2414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FE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e\My%20Documents\Porthleven%20gig%20Club\Build%20Centre%20-%20trailerboar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 Centre - trailerboard letter.dot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Buy Cornwall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Renate</dc:creator>
  <cp:keywords/>
  <cp:lastModifiedBy>Sarah Williams</cp:lastModifiedBy>
  <cp:revision>2</cp:revision>
  <cp:lastPrinted>2014-09-10T12:54:00Z</cp:lastPrinted>
  <dcterms:created xsi:type="dcterms:W3CDTF">2019-02-02T09:39:00Z</dcterms:created>
  <dcterms:modified xsi:type="dcterms:W3CDTF">2019-02-02T09:39:00Z</dcterms:modified>
</cp:coreProperties>
</file>